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4BE5" w14:textId="77777777" w:rsidR="001B4F50" w:rsidRDefault="001B4F50" w:rsidP="00D95F2B">
      <w:pPr>
        <w:pStyle w:val="Sinespaciado"/>
        <w:jc w:val="center"/>
        <w:rPr>
          <w:rFonts w:ascii="Verdana" w:hAnsi="Verdana"/>
          <w:b/>
          <w:szCs w:val="20"/>
          <w:u w:val="single"/>
        </w:rPr>
      </w:pPr>
    </w:p>
    <w:tbl>
      <w:tblPr>
        <w:tblStyle w:val="Tablaconcuadrcula"/>
        <w:tblpPr w:leftFromText="141" w:rightFromText="141" w:vertAnchor="page" w:horzAnchor="page" w:tblpX="1630" w:tblpY="725"/>
        <w:tblW w:w="9911" w:type="dxa"/>
        <w:tblLook w:val="04A0" w:firstRow="1" w:lastRow="0" w:firstColumn="1" w:lastColumn="0" w:noHBand="0" w:noVBand="1"/>
      </w:tblPr>
      <w:tblGrid>
        <w:gridCol w:w="7634"/>
        <w:gridCol w:w="2277"/>
      </w:tblGrid>
      <w:tr w:rsidR="00706298" w:rsidRPr="00171574" w14:paraId="3AD1102C" w14:textId="77777777" w:rsidTr="009F5B9E">
        <w:trPr>
          <w:trHeight w:val="688"/>
        </w:trPr>
        <w:tc>
          <w:tcPr>
            <w:tcW w:w="7634" w:type="dxa"/>
          </w:tcPr>
          <w:p w14:paraId="580695F5" w14:textId="77777777" w:rsidR="00706298" w:rsidRPr="00171574" w:rsidRDefault="00706298" w:rsidP="009F5B9E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4C73">
              <w:rPr>
                <w:noProof/>
              </w:rPr>
              <w:drawing>
                <wp:inline distT="0" distB="0" distL="0" distR="0" wp14:anchorId="733131C9" wp14:editId="414FF045">
                  <wp:extent cx="3970655" cy="1251585"/>
                  <wp:effectExtent l="0" t="0" r="0" b="0"/>
                  <wp:docPr id="1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65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Merge w:val="restart"/>
          </w:tcPr>
          <w:p w14:paraId="0FB3BF1C" w14:textId="77777777" w:rsidR="00706298" w:rsidRDefault="00706298" w:rsidP="009F5B9E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B7463F" w14:textId="77777777" w:rsidR="00706298" w:rsidRPr="00DB16A5" w:rsidRDefault="00706298" w:rsidP="009F5B9E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</w:rPr>
            </w:pPr>
            <w:r w:rsidRPr="00DB16A5">
              <w:rPr>
                <w:rFonts w:asciiTheme="majorHAnsi" w:hAnsiTheme="majorHAnsi"/>
                <w:b/>
                <w:sz w:val="24"/>
                <w:szCs w:val="24"/>
              </w:rPr>
              <w:t>Página:</w:t>
            </w:r>
          </w:p>
          <w:p w14:paraId="7B0EDE1D" w14:textId="77777777" w:rsidR="00706298" w:rsidRDefault="00706298" w:rsidP="009F5B9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14:paraId="046BE8DD" w14:textId="4B7BBE2C" w:rsidR="00706298" w:rsidRPr="00D51D7E" w:rsidRDefault="00706298" w:rsidP="009F5B9E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</w:rPr>
            </w:pPr>
            <w:r w:rsidRPr="00D51D7E">
              <w:rPr>
                <w:rFonts w:asciiTheme="majorHAnsi" w:hAnsiTheme="majorHAnsi"/>
                <w:b/>
                <w:sz w:val="24"/>
                <w:szCs w:val="24"/>
              </w:rPr>
              <w:t xml:space="preserve">Versión: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1</w:t>
            </w:r>
          </w:p>
        </w:tc>
      </w:tr>
      <w:tr w:rsidR="00706298" w:rsidRPr="00171574" w14:paraId="33FC5AB9" w14:textId="77777777" w:rsidTr="009F5B9E">
        <w:trPr>
          <w:trHeight w:val="790"/>
        </w:trPr>
        <w:tc>
          <w:tcPr>
            <w:tcW w:w="7634" w:type="dxa"/>
          </w:tcPr>
          <w:p w14:paraId="484ECBF9" w14:textId="4A0B4F86" w:rsidR="00706298" w:rsidRPr="00706298" w:rsidRDefault="00706298" w:rsidP="00706298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Doctorado</w:t>
            </w:r>
            <w:r w:rsidRPr="00C64DA5">
              <w:rPr>
                <w:rFonts w:ascii="Calibri Light" w:hAnsi="Calibri Light"/>
                <w:b/>
                <w:sz w:val="28"/>
                <w:szCs w:val="28"/>
              </w:rPr>
              <w:t xml:space="preserve"> en Ingeniería Eléctrica</w:t>
            </w:r>
          </w:p>
          <w:p w14:paraId="11F3FA75" w14:textId="77777777" w:rsidR="00706298" w:rsidRPr="00706298" w:rsidRDefault="00706298" w:rsidP="009F5B9E">
            <w:pPr>
              <w:pStyle w:val="Sinespaciado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  <w:lang w:val="es-ES" w:eastAsia="es-ES"/>
              </w:rPr>
            </w:pPr>
            <w:r w:rsidRPr="00706298">
              <w:rPr>
                <w:rFonts w:ascii="Calibri Light" w:eastAsia="Times New Roman" w:hAnsi="Calibri Light" w:cs="Times New Roman"/>
                <w:b/>
                <w:sz w:val="28"/>
                <w:szCs w:val="28"/>
                <w:lang w:val="es-ES" w:eastAsia="es-ES"/>
              </w:rPr>
              <w:t xml:space="preserve">Carta confidencial de recomendación                                                            </w:t>
            </w:r>
          </w:p>
        </w:tc>
        <w:tc>
          <w:tcPr>
            <w:tcW w:w="2277" w:type="dxa"/>
            <w:vMerge/>
          </w:tcPr>
          <w:p w14:paraId="57DC2821" w14:textId="77777777" w:rsidR="00706298" w:rsidRPr="00171574" w:rsidRDefault="00706298" w:rsidP="009F5B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BA019B2" w14:textId="77777777" w:rsidR="00706298" w:rsidRDefault="00706298" w:rsidP="00706298">
      <w:pPr>
        <w:rPr>
          <w:rFonts w:ascii="Verdana" w:hAnsi="Verdana"/>
          <w:b/>
          <w:u w:val="single"/>
        </w:rPr>
      </w:pPr>
    </w:p>
    <w:p w14:paraId="7B87AE5D" w14:textId="0A431C44" w:rsidR="00706298" w:rsidRDefault="00D95F2B" w:rsidP="00706298">
      <w:pPr>
        <w:rPr>
          <w:lang w:val="es-CL" w:eastAsia="es-MX"/>
        </w:rPr>
      </w:pPr>
      <w:r w:rsidRPr="00F31E08">
        <w:rPr>
          <w:rFonts w:ascii="Verdana" w:hAnsi="Verdana"/>
          <w:b/>
          <w:u w:val="single"/>
        </w:rPr>
        <w:t xml:space="preserve">DEBE SER ENVIADA DIRECTAMENTE A LA DIRECCIÓN DEL DOCTORADO EN </w:t>
      </w:r>
      <w:r w:rsidR="00706298">
        <w:rPr>
          <w:rFonts w:ascii="Verdana" w:hAnsi="Verdana"/>
          <w:b/>
          <w:u w:val="single"/>
        </w:rPr>
        <w:t>INGENIERÍA ELÉCTRICA</w:t>
      </w:r>
      <w:r w:rsidRPr="00F31E08">
        <w:rPr>
          <w:rFonts w:ascii="Verdana" w:hAnsi="Verdana"/>
          <w:b/>
          <w:u w:val="single"/>
        </w:rPr>
        <w:t xml:space="preserve"> VÍA E MAIL </w:t>
      </w:r>
      <w:r w:rsidR="00706298">
        <w:rPr>
          <w:rFonts w:ascii="Verdana" w:hAnsi="Verdana"/>
          <w:b/>
          <w:u w:val="single"/>
        </w:rPr>
        <w:t xml:space="preserve"> </w:t>
      </w:r>
      <w:hyperlink r:id="rId9" w:history="1">
        <w:r w:rsidR="00706298" w:rsidRPr="00706298">
          <w:rPr>
            <w:rStyle w:val="Hipervnculo"/>
            <w:rFonts w:ascii="Arial" w:eastAsiaTheme="minorEastAsia" w:hAnsi="Arial" w:cs="Arial"/>
            <w:shd w:val="clear" w:color="auto" w:fill="FFFFFF"/>
            <w:lang w:val="es-ES_tradnl" w:eastAsia="en-US"/>
          </w:rPr>
          <w:t>doctorado.eie@pucv.cl</w:t>
        </w:r>
      </w:hyperlink>
    </w:p>
    <w:p w14:paraId="24B552E0" w14:textId="77777777" w:rsidR="00D95F2B" w:rsidRPr="00C42938" w:rsidRDefault="00D95F2B" w:rsidP="00D95F2B">
      <w:pPr>
        <w:pStyle w:val="Sinespaciado"/>
        <w:jc w:val="center"/>
        <w:rPr>
          <w:rFonts w:ascii="Verdana" w:hAnsi="Verdana"/>
          <w:b/>
          <w:spacing w:val="52"/>
          <w:sz w:val="16"/>
          <w:szCs w:val="16"/>
        </w:rPr>
      </w:pPr>
    </w:p>
    <w:p w14:paraId="5B392028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i/>
          <w:szCs w:val="20"/>
        </w:rPr>
      </w:pPr>
    </w:p>
    <w:p w14:paraId="399394FE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6DC7B4C7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Nombre del </w:t>
      </w:r>
      <w:r w:rsidRPr="00855AC2">
        <w:rPr>
          <w:rFonts w:ascii="Verdana" w:hAnsi="Verdana"/>
          <w:szCs w:val="20"/>
        </w:rPr>
        <w:t>Postulante:</w:t>
      </w:r>
    </w:p>
    <w:p w14:paraId="216F34B3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42457AFD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7E8C0C14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DATOS DEL</w:t>
      </w:r>
      <w:r>
        <w:rPr>
          <w:rFonts w:ascii="Verdana" w:hAnsi="Verdana"/>
          <w:szCs w:val="20"/>
        </w:rPr>
        <w:t xml:space="preserve"> </w:t>
      </w:r>
      <w:r w:rsidR="002D7DD3">
        <w:rPr>
          <w:rFonts w:ascii="Verdana" w:hAnsi="Verdana"/>
          <w:b/>
          <w:szCs w:val="20"/>
          <w:u w:val="single"/>
        </w:rPr>
        <w:t>ACADÉMICO</w:t>
      </w:r>
      <w:r w:rsidR="002D7DD3" w:rsidRPr="002D7DD3">
        <w:rPr>
          <w:rFonts w:ascii="Verdana" w:hAnsi="Verdana"/>
          <w:b/>
          <w:szCs w:val="20"/>
        </w:rPr>
        <w:t xml:space="preserve"> </w:t>
      </w:r>
      <w:r w:rsidRPr="00855AC2">
        <w:rPr>
          <w:rFonts w:ascii="Verdana" w:hAnsi="Verdana"/>
          <w:szCs w:val="20"/>
        </w:rPr>
        <w:t>QUE RECOMIENDA</w:t>
      </w:r>
      <w:r>
        <w:rPr>
          <w:rFonts w:ascii="Verdana" w:hAnsi="Verdana"/>
          <w:szCs w:val="20"/>
        </w:rPr>
        <w:t>:</w:t>
      </w:r>
    </w:p>
    <w:p w14:paraId="5DB8691A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06A504CF" w14:textId="77777777" w:rsidR="00D95F2B" w:rsidRPr="00EF7CC2" w:rsidRDefault="00D95F2B" w:rsidP="00D95F2B">
      <w:pPr>
        <w:pStyle w:val="Sinespaciado"/>
        <w:jc w:val="both"/>
        <w:rPr>
          <w:rFonts w:ascii="Verdana" w:hAnsi="Verdana"/>
          <w:szCs w:val="20"/>
          <w:lang w:val="es-ES"/>
        </w:rPr>
      </w:pPr>
      <w:r w:rsidRPr="00EF7CC2">
        <w:rPr>
          <w:rFonts w:ascii="Verdana" w:hAnsi="Verdana"/>
          <w:szCs w:val="20"/>
          <w:lang w:val="es-ES"/>
        </w:rPr>
        <w:t xml:space="preserve">Nombre:  </w:t>
      </w:r>
    </w:p>
    <w:p w14:paraId="03B61E11" w14:textId="77777777" w:rsidR="007471B3" w:rsidRDefault="007471B3" w:rsidP="00D95F2B">
      <w:pPr>
        <w:pStyle w:val="Sinespaciad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Grado Académico:</w:t>
      </w:r>
    </w:p>
    <w:p w14:paraId="7CAC33BC" w14:textId="77777777" w:rsidR="007471B3" w:rsidRPr="00855AC2" w:rsidRDefault="007471B3" w:rsidP="00D95F2B">
      <w:pPr>
        <w:pStyle w:val="Sinespaciad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Lugar de Trabajo:</w:t>
      </w:r>
    </w:p>
    <w:p w14:paraId="7549B106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Dirección postal:</w:t>
      </w:r>
    </w:p>
    <w:p w14:paraId="27192B97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Teléfono de contacto:</w:t>
      </w:r>
    </w:p>
    <w:p w14:paraId="0BAA15CD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 xml:space="preserve">Email: </w:t>
      </w:r>
    </w:p>
    <w:p w14:paraId="17131A10" w14:textId="77777777" w:rsidR="00091680" w:rsidRPr="00855AC2" w:rsidRDefault="00091680" w:rsidP="00D95F2B">
      <w:pPr>
        <w:pStyle w:val="Sinespaciado"/>
        <w:jc w:val="both"/>
        <w:rPr>
          <w:rFonts w:ascii="Verdana" w:hAnsi="Verdana"/>
          <w:szCs w:val="20"/>
        </w:rPr>
      </w:pPr>
    </w:p>
    <w:p w14:paraId="52DBA151" w14:textId="2CEF0C31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POR FAVOR RESPONDER LO MAS OBJETIVAMENTE POSIBLE A LAS SIGUIENTES PREGUNTAS RESPECTO DE SU R</w:t>
      </w:r>
      <w:r w:rsidR="00B360C3">
        <w:rPr>
          <w:rFonts w:ascii="Verdana" w:hAnsi="Verdana"/>
          <w:szCs w:val="20"/>
        </w:rPr>
        <w:t>ECOMENDADO.  SU OBJETIVIDAD</w:t>
      </w:r>
      <w:r>
        <w:rPr>
          <w:rFonts w:ascii="Verdana" w:hAnsi="Verdana"/>
          <w:szCs w:val="20"/>
        </w:rPr>
        <w:t xml:space="preserve"> CONTRIBUIRÁ SUSTANTIV</w:t>
      </w:r>
      <w:r w:rsidRPr="00855AC2">
        <w:rPr>
          <w:rFonts w:ascii="Verdana" w:hAnsi="Verdana"/>
          <w:szCs w:val="20"/>
        </w:rPr>
        <w:t xml:space="preserve">AMENTE A ORIENTAR ADECUADAMENTE AL POSTULANTE, YA SEA ACEPTANDO O RECHAZANDO SU POSTULACIÓN.   POR FAVOR TENGA PRESENTE QUE </w:t>
      </w:r>
      <w:r w:rsidRPr="00BE09FF">
        <w:rPr>
          <w:rFonts w:ascii="Verdana" w:hAnsi="Verdana"/>
          <w:b/>
          <w:szCs w:val="20"/>
          <w:u w:val="single"/>
        </w:rPr>
        <w:t xml:space="preserve">SE EXIGE QUE ESTA CARTA SEA ENVIADA DIRECTAMENTE A LA DIRECCIÓN DEL </w:t>
      </w:r>
      <w:r>
        <w:rPr>
          <w:rFonts w:ascii="Verdana" w:hAnsi="Verdana"/>
          <w:b/>
          <w:szCs w:val="20"/>
          <w:u w:val="single"/>
        </w:rPr>
        <w:t xml:space="preserve">DOCTORADO EN </w:t>
      </w:r>
      <w:r w:rsidR="003F250B">
        <w:rPr>
          <w:rFonts w:ascii="Verdana" w:hAnsi="Verdana"/>
          <w:b/>
          <w:szCs w:val="20"/>
          <w:u w:val="single"/>
        </w:rPr>
        <w:t>INGENIERÍA ELÉCTRICA</w:t>
      </w:r>
      <w:r w:rsidRPr="00BE09FF">
        <w:rPr>
          <w:rFonts w:ascii="Verdana" w:hAnsi="Verdana"/>
          <w:b/>
          <w:szCs w:val="20"/>
          <w:u w:val="single"/>
        </w:rPr>
        <w:t xml:space="preserve"> EN SOBRE CERRADO DIRIGIDO AL DIRECTOR O VÍA E MAIL</w:t>
      </w:r>
      <w:r w:rsidR="003F250B">
        <w:rPr>
          <w:rFonts w:ascii="Verdana" w:hAnsi="Verdana"/>
          <w:b/>
          <w:szCs w:val="20"/>
          <w:u w:val="single"/>
        </w:rPr>
        <w:t xml:space="preserve"> </w:t>
      </w:r>
      <w:hyperlink r:id="rId10" w:history="1">
        <w:r w:rsidR="003F250B" w:rsidRPr="00706298">
          <w:rPr>
            <w:rStyle w:val="Hipervnculo"/>
            <w:rFonts w:ascii="Arial" w:hAnsi="Arial" w:cs="Arial"/>
            <w:szCs w:val="20"/>
            <w:shd w:val="clear" w:color="auto" w:fill="FFFFFF"/>
          </w:rPr>
          <w:t>doctorado.eie@pucv.cl</w:t>
        </w:r>
      </w:hyperlink>
      <w:r w:rsidR="000F0EB4">
        <w:rPr>
          <w:rFonts w:ascii="Verdana" w:hAnsi="Verdana"/>
          <w:szCs w:val="20"/>
        </w:rPr>
        <w:t>.</w:t>
      </w:r>
      <w:r w:rsidRPr="00855AC2">
        <w:rPr>
          <w:rFonts w:ascii="Verdana" w:hAnsi="Verdana"/>
          <w:szCs w:val="20"/>
        </w:rPr>
        <w:t xml:space="preserve"> IGUALMENTE TENGA PRESENTE QUE QUIEN ACTUE COMO PROFESOR GUIA DEL POSTULANTE NO PUEDE ENVIAR ESTE TIPO DE RECOMENDACIÓN.  </w:t>
      </w:r>
    </w:p>
    <w:p w14:paraId="4EC88188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7D1E27D4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¿Cuánto tiempo conoce Ud. al postulante y en qué calidad?</w:t>
      </w:r>
    </w:p>
    <w:p w14:paraId="08EADFA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59322BF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8A8D6BF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04343A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F87A847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24F6544" w14:textId="77777777" w:rsidR="000F0EB4" w:rsidRDefault="000F0EB4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AECA165" w14:textId="77777777" w:rsidR="000F0EB4" w:rsidRDefault="000F0EB4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2F8624D" w14:textId="77777777" w:rsidR="000F0EB4" w:rsidRDefault="000F0EB4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DE0102C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7D9268D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0A8BC67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450725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D3F52EB" w14:textId="7777777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215CB6A6" w14:textId="77777777" w:rsidR="00B360C3" w:rsidRDefault="00B360C3" w:rsidP="00B360C3">
      <w:pPr>
        <w:pStyle w:val="Sinespaciado"/>
        <w:ind w:left="360"/>
        <w:jc w:val="both"/>
        <w:rPr>
          <w:rFonts w:ascii="Verdana" w:hAnsi="Verdana"/>
          <w:szCs w:val="20"/>
        </w:rPr>
      </w:pPr>
    </w:p>
    <w:p w14:paraId="7CD7B766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lastRenderedPageBreak/>
        <w:t>¿Cuál es su percepción personal respecto de las habilidades intelectuales del postulante tanto para desarrollarse en el futuro como investigador y/o como profesional?</w:t>
      </w:r>
    </w:p>
    <w:p w14:paraId="7AA3ADA0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448D0C7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87E53A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15C4D7E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D159F1C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185C1D2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3698E85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38D807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46867AF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0287435" w14:textId="7777777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1AFECF40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¿Cuál es su apreciación personal respecto de las posibilidades de productividad, científica y/o profesional del postulante una vez graduado?</w:t>
      </w:r>
    </w:p>
    <w:p w14:paraId="3C61945B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6853331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F0980E5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AA29D77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B7FDAFC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300DFF1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39C1E0F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739E285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2B3BD3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946BA30" w14:textId="77777777" w:rsidR="00D95F2B" w:rsidRDefault="00D95F2B" w:rsidP="003F250B">
      <w:pPr>
        <w:pStyle w:val="Sinespaciado"/>
        <w:jc w:val="both"/>
        <w:rPr>
          <w:rFonts w:ascii="Verdana" w:hAnsi="Verdana"/>
          <w:szCs w:val="20"/>
        </w:rPr>
      </w:pPr>
    </w:p>
    <w:p w14:paraId="7961726A" w14:textId="7777777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2A6F4871" w14:textId="74A7BF59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 xml:space="preserve">¿Cuál es su apreciación personal respecto de las motivaciones del postulante para ingresar en el Programa de </w:t>
      </w:r>
      <w:r w:rsidR="00F31E08">
        <w:rPr>
          <w:rFonts w:ascii="Verdana" w:hAnsi="Verdana"/>
          <w:szCs w:val="20"/>
        </w:rPr>
        <w:t xml:space="preserve">Doctorado en </w:t>
      </w:r>
      <w:r w:rsidR="003F250B">
        <w:rPr>
          <w:rFonts w:ascii="Verdana" w:hAnsi="Verdana"/>
          <w:szCs w:val="20"/>
        </w:rPr>
        <w:t xml:space="preserve">Ingeniería </w:t>
      </w:r>
      <w:proofErr w:type="gramStart"/>
      <w:r w:rsidR="003F250B">
        <w:rPr>
          <w:rFonts w:ascii="Verdana" w:hAnsi="Verdana"/>
          <w:szCs w:val="20"/>
        </w:rPr>
        <w:t>Eléctrica?.</w:t>
      </w:r>
      <w:proofErr w:type="gramEnd"/>
    </w:p>
    <w:p w14:paraId="0A3ADB50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EFC51C0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0D8E362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B97D5A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AEC6A92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4AC12E87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022DE2C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4B24083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3B2574C" w14:textId="77777777" w:rsidR="001B4F50" w:rsidRDefault="001B4F50" w:rsidP="003F250B">
      <w:pPr>
        <w:pStyle w:val="Sinespaciado"/>
        <w:jc w:val="both"/>
        <w:rPr>
          <w:rFonts w:ascii="Verdana" w:hAnsi="Verdana"/>
          <w:szCs w:val="20"/>
        </w:rPr>
      </w:pPr>
    </w:p>
    <w:p w14:paraId="4BCBE6E9" w14:textId="77777777" w:rsidR="001B4F50" w:rsidRDefault="001B4F50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68664C7D" w14:textId="77777777" w:rsidR="001B4F50" w:rsidRDefault="001B4F50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72987C9A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¿Cuál es su apreciación personal respecto de la habilidad del postulante para el trabajo independiente y la comunicación?</w:t>
      </w:r>
    </w:p>
    <w:p w14:paraId="5EF118B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24E9047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B01E58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2CF8846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EAB8E44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67DA051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C7C268F" w14:textId="77777777" w:rsidR="00D95F2B" w:rsidRPr="00855AC2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1DFFB57" w14:textId="7777777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78BA05B4" w14:textId="77777777" w:rsidR="00F31E08" w:rsidRDefault="00F31E08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1379C713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lastRenderedPageBreak/>
        <w:t>¿Cuál es su recomendación final en cuanto a aceptar al postulante en el Programa?</w:t>
      </w:r>
    </w:p>
    <w:p w14:paraId="41D6E0F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B81655B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E1A370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EBE5286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670BAFE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DC273B9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7DE44B0" w14:textId="77777777" w:rsidR="00D95F2B" w:rsidRPr="00855AC2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4FE14E3" w14:textId="77777777" w:rsidR="00F31E08" w:rsidRDefault="00F31E08" w:rsidP="00D95F2B">
      <w:pPr>
        <w:pStyle w:val="Sinespaciado"/>
        <w:jc w:val="both"/>
        <w:rPr>
          <w:rFonts w:ascii="Verdana" w:hAnsi="Verdana"/>
          <w:szCs w:val="20"/>
        </w:rPr>
      </w:pPr>
    </w:p>
    <w:p w14:paraId="32743975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MUCHAS GRACIAS</w:t>
      </w:r>
    </w:p>
    <w:p w14:paraId="2FCD140C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6986E254" w14:textId="77777777" w:rsidR="001E3A03" w:rsidRPr="00934F8F" w:rsidRDefault="001E3A03" w:rsidP="00934F8F"/>
    <w:sectPr w:rsidR="001E3A03" w:rsidRPr="00934F8F" w:rsidSect="00AD45E5">
      <w:headerReference w:type="even" r:id="rId11"/>
      <w:headerReference w:type="default" r:id="rId12"/>
      <w:footerReference w:type="default" r:id="rId13"/>
      <w:pgSz w:w="12240" w:h="15840"/>
      <w:pgMar w:top="1304" w:right="1185" w:bottom="1440" w:left="1797" w:header="113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5C45" w14:textId="77777777" w:rsidR="00B10466" w:rsidRDefault="00B10466" w:rsidP="00C23D83">
      <w:r>
        <w:separator/>
      </w:r>
    </w:p>
  </w:endnote>
  <w:endnote w:type="continuationSeparator" w:id="0">
    <w:p w14:paraId="66C03692" w14:textId="77777777" w:rsidR="00B10466" w:rsidRDefault="00B10466" w:rsidP="00C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DB0" w14:textId="77777777" w:rsidR="00B360C3" w:rsidRPr="00D034E7" w:rsidRDefault="00B360C3" w:rsidP="00B360C3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C0504D" w:themeColor="accent2"/>
        <w:sz w:val="16"/>
        <w:szCs w:val="16"/>
      </w:rPr>
    </w:pPr>
  </w:p>
  <w:p w14:paraId="70A7C09A" w14:textId="77777777" w:rsidR="00D034E7" w:rsidRPr="00D034E7" w:rsidRDefault="00D034E7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C0504D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3A8B" w14:textId="77777777" w:rsidR="00B10466" w:rsidRDefault="00B10466" w:rsidP="00C23D83">
      <w:r>
        <w:separator/>
      </w:r>
    </w:p>
  </w:footnote>
  <w:footnote w:type="continuationSeparator" w:id="0">
    <w:p w14:paraId="400A69F8" w14:textId="77777777" w:rsidR="00B10466" w:rsidRDefault="00B10466" w:rsidP="00C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A7B3" w14:textId="77777777" w:rsidR="00091680" w:rsidRDefault="00091680" w:rsidP="00E7245D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EC5266" w14:textId="77777777" w:rsidR="00091680" w:rsidRDefault="00091680" w:rsidP="0009168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3E29" w14:textId="5AE933DB" w:rsidR="00091680" w:rsidRDefault="00091680" w:rsidP="00E7245D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64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A51E45" w14:textId="77777777" w:rsidR="001E3A03" w:rsidRPr="000321EF" w:rsidRDefault="001E3A03" w:rsidP="00091680">
    <w:pPr>
      <w:pStyle w:val="Encabezado"/>
      <w:tabs>
        <w:tab w:val="clear" w:pos="8306"/>
        <w:tab w:val="left" w:pos="5160"/>
      </w:tabs>
      <w:ind w:right="360"/>
      <w:jc w:val="right"/>
      <w:rPr>
        <w:rFonts w:ascii="Garamond" w:hAnsi="Garamond" w:cs="Arial"/>
        <w:b/>
        <w:smallCaps/>
        <w:color w:val="0052A4"/>
        <w:spacing w:val="92"/>
        <w:sz w:val="26"/>
        <w:szCs w:val="26"/>
      </w:rPr>
    </w:pPr>
    <w:r>
      <w:tab/>
    </w:r>
  </w:p>
  <w:p w14:paraId="0087187C" w14:textId="77777777" w:rsidR="000F0EB4" w:rsidRDefault="000F0EB4" w:rsidP="000F0EB4">
    <w:pPr>
      <w:pStyle w:val="Encabezado"/>
      <w:tabs>
        <w:tab w:val="clear" w:pos="8306"/>
        <w:tab w:val="left" w:pos="5160"/>
      </w:tabs>
      <w:ind w:right="1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5F6"/>
    <w:multiLevelType w:val="hybridMultilevel"/>
    <w:tmpl w:val="1012C1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71"/>
    <w:rsid w:val="00001697"/>
    <w:rsid w:val="000071E5"/>
    <w:rsid w:val="000101A5"/>
    <w:rsid w:val="00020C52"/>
    <w:rsid w:val="00025D08"/>
    <w:rsid w:val="000321EF"/>
    <w:rsid w:val="00041E2A"/>
    <w:rsid w:val="00051610"/>
    <w:rsid w:val="000625A6"/>
    <w:rsid w:val="00091680"/>
    <w:rsid w:val="000B23C9"/>
    <w:rsid w:val="000E3EA9"/>
    <w:rsid w:val="000F0EB4"/>
    <w:rsid w:val="001B4F50"/>
    <w:rsid w:val="001E3A03"/>
    <w:rsid w:val="002D7DD3"/>
    <w:rsid w:val="003175EA"/>
    <w:rsid w:val="00331B2A"/>
    <w:rsid w:val="00367464"/>
    <w:rsid w:val="003A5671"/>
    <w:rsid w:val="003F250B"/>
    <w:rsid w:val="00434DA7"/>
    <w:rsid w:val="004461A0"/>
    <w:rsid w:val="00487360"/>
    <w:rsid w:val="004F69E7"/>
    <w:rsid w:val="005105C0"/>
    <w:rsid w:val="00546F36"/>
    <w:rsid w:val="00587A71"/>
    <w:rsid w:val="006B3C99"/>
    <w:rsid w:val="006C20E2"/>
    <w:rsid w:val="006D2A58"/>
    <w:rsid w:val="006E31BA"/>
    <w:rsid w:val="006F2494"/>
    <w:rsid w:val="00706298"/>
    <w:rsid w:val="007471B3"/>
    <w:rsid w:val="007A6740"/>
    <w:rsid w:val="007D366E"/>
    <w:rsid w:val="007F0950"/>
    <w:rsid w:val="007F62A3"/>
    <w:rsid w:val="0080046E"/>
    <w:rsid w:val="008F13F6"/>
    <w:rsid w:val="0092134E"/>
    <w:rsid w:val="00930E34"/>
    <w:rsid w:val="00934F8F"/>
    <w:rsid w:val="00936DBA"/>
    <w:rsid w:val="00A027A2"/>
    <w:rsid w:val="00A15983"/>
    <w:rsid w:val="00A2364F"/>
    <w:rsid w:val="00AC769B"/>
    <w:rsid w:val="00AD45E5"/>
    <w:rsid w:val="00B10466"/>
    <w:rsid w:val="00B360C3"/>
    <w:rsid w:val="00B40559"/>
    <w:rsid w:val="00B52E3E"/>
    <w:rsid w:val="00B933AD"/>
    <w:rsid w:val="00BB6F90"/>
    <w:rsid w:val="00BE16B1"/>
    <w:rsid w:val="00C067DD"/>
    <w:rsid w:val="00C23D83"/>
    <w:rsid w:val="00C75EE6"/>
    <w:rsid w:val="00CC08C0"/>
    <w:rsid w:val="00CF5871"/>
    <w:rsid w:val="00D034E7"/>
    <w:rsid w:val="00D95F2B"/>
    <w:rsid w:val="00E30204"/>
    <w:rsid w:val="00F31E08"/>
    <w:rsid w:val="00F36D54"/>
    <w:rsid w:val="00F55180"/>
    <w:rsid w:val="00F667A5"/>
    <w:rsid w:val="00F744D1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8E877F"/>
  <w14:defaultImageDpi w14:val="300"/>
  <w15:docId w15:val="{381830FD-BDB6-44BC-88D9-6A6506C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D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qFormat/>
    <w:rsid w:val="00434DA7"/>
    <w:pPr>
      <w:keepNext/>
      <w:jc w:val="both"/>
      <w:outlineLvl w:val="1"/>
    </w:pPr>
    <w:rPr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D83"/>
    <w:pPr>
      <w:tabs>
        <w:tab w:val="center" w:pos="4153"/>
        <w:tab w:val="right" w:pos="8306"/>
      </w:tabs>
      <w:spacing w:line="288" w:lineRule="auto"/>
    </w:pPr>
    <w:rPr>
      <w:rFonts w:ascii="Roboto Light" w:eastAsiaTheme="minorEastAsia" w:hAnsi="Roboto Light" w:cstheme="minorBidi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3D83"/>
  </w:style>
  <w:style w:type="paragraph" w:styleId="Piedepgina">
    <w:name w:val="footer"/>
    <w:basedOn w:val="Normal"/>
    <w:link w:val="PiedepginaCar"/>
    <w:uiPriority w:val="99"/>
    <w:unhideWhenUsed/>
    <w:rsid w:val="00C23D83"/>
    <w:pPr>
      <w:tabs>
        <w:tab w:val="center" w:pos="4153"/>
        <w:tab w:val="right" w:pos="8306"/>
      </w:tabs>
      <w:spacing w:line="288" w:lineRule="auto"/>
    </w:pPr>
    <w:rPr>
      <w:rFonts w:ascii="Roboto Light" w:eastAsiaTheme="minorEastAsia" w:hAnsi="Roboto Light" w:cstheme="minorBidi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3D83"/>
  </w:style>
  <w:style w:type="paragraph" w:styleId="Textodeglobo">
    <w:name w:val="Balloon Text"/>
    <w:basedOn w:val="Normal"/>
    <w:link w:val="TextodegloboCar"/>
    <w:uiPriority w:val="99"/>
    <w:semiHidden/>
    <w:unhideWhenUsed/>
    <w:rsid w:val="00C23D83"/>
    <w:pPr>
      <w:spacing w:line="288" w:lineRule="auto"/>
    </w:pPr>
    <w:rPr>
      <w:rFonts w:ascii="Lucida Grande" w:eastAsiaTheme="minorEastAsia" w:hAnsi="Lucida Grande" w:cs="Lucida Grande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8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D8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E3A03"/>
    <w:rPr>
      <w:rFonts w:ascii="Roboto Light" w:hAnsi="Roboto Light"/>
      <w:sz w:val="20"/>
    </w:rPr>
  </w:style>
  <w:style w:type="character" w:customStyle="1" w:styleId="Ttulo2Car">
    <w:name w:val="Título 2 Car"/>
    <w:basedOn w:val="Fuentedeprrafopredeter"/>
    <w:link w:val="Ttulo2"/>
    <w:rsid w:val="00434DA7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HTMLconformatoprevio">
    <w:name w:val="HTML Preformatted"/>
    <w:basedOn w:val="Normal"/>
    <w:link w:val="HTMLconformatoprevioCar"/>
    <w:rsid w:val="00434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434DA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4055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4055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60C3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091680"/>
  </w:style>
  <w:style w:type="character" w:styleId="Mencinsinresolver">
    <w:name w:val="Unresolved Mention"/>
    <w:basedOn w:val="Fuentedeprrafopredeter"/>
    <w:uiPriority w:val="99"/>
    <w:semiHidden/>
    <w:unhideWhenUsed/>
    <w:rsid w:val="007062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ctorado.eie@pucv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torado.eie@pucv.c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%20Figueroa\Downloads\Facultad%20Ciencias%20Agrono&#769;micas%20PUCV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16BF9-63BC-4F8E-9189-E0954A44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C:\Users\Roxana Figueroa\Downloads\Facultad Ciencias Agronómicas PUCV (1).dotx</Template>
  <TotalTime>3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 Fragor Ediciones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Figueroa</dc:creator>
  <cp:keywords/>
  <dc:description/>
  <cp:lastModifiedBy>Silvia Angelica Riquelme Riquelme</cp:lastModifiedBy>
  <cp:revision>3</cp:revision>
  <cp:lastPrinted>2018-09-06T17:43:00Z</cp:lastPrinted>
  <dcterms:created xsi:type="dcterms:W3CDTF">2022-05-19T00:41:00Z</dcterms:created>
  <dcterms:modified xsi:type="dcterms:W3CDTF">2022-05-19T00:43:00Z</dcterms:modified>
</cp:coreProperties>
</file>